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2A" w:rsidRPr="00F11843" w:rsidRDefault="00386E58" w:rsidP="00DE6527">
      <w:pPr>
        <w:rPr>
          <w:color w:val="C00000"/>
          <w:sz w:val="36"/>
          <w:szCs w:val="36"/>
        </w:rPr>
      </w:pPr>
      <w:r w:rsidRPr="00F11843">
        <w:rPr>
          <w:color w:val="C00000"/>
          <w:sz w:val="36"/>
          <w:szCs w:val="36"/>
        </w:rPr>
        <w:t>Ideen- und Beschwerdeblatt</w:t>
      </w:r>
    </w:p>
    <w:p w:rsidR="00386E58" w:rsidRPr="00F11843" w:rsidRDefault="00E72F46" w:rsidP="00DE6527">
      <w:pPr>
        <w:rPr>
          <w:color w:val="C00000"/>
          <w:sz w:val="36"/>
          <w:szCs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 wp14:anchorId="176C5DE2" wp14:editId="335A6E22">
            <wp:simplePos x="0" y="0"/>
            <wp:positionH relativeFrom="column">
              <wp:posOffset>1999343</wp:posOffset>
            </wp:positionH>
            <wp:positionV relativeFrom="paragraph">
              <wp:posOffset>106045</wp:posOffset>
            </wp:positionV>
            <wp:extent cx="1162050" cy="131889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58" w:rsidRPr="00F11843">
        <w:rPr>
          <w:color w:val="C00000"/>
          <w:sz w:val="36"/>
          <w:szCs w:val="36"/>
        </w:rPr>
        <w:t>von BALANCE</w:t>
      </w:r>
    </w:p>
    <w:p w:rsidR="00386E58" w:rsidRDefault="00E72F46">
      <w:r>
        <w:rPr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 wp14:anchorId="1B66CE8D" wp14:editId="520EB929">
            <wp:simplePos x="0" y="0"/>
            <wp:positionH relativeFrom="column">
              <wp:posOffset>4194175</wp:posOffset>
            </wp:positionH>
            <wp:positionV relativeFrom="paragraph">
              <wp:posOffset>33655</wp:posOffset>
            </wp:positionV>
            <wp:extent cx="1201420" cy="12014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58">
        <w:tab/>
      </w:r>
      <w:r w:rsidR="00386E58">
        <w:tab/>
      </w:r>
      <w:sdt>
        <w:sdtPr>
          <w:id w:val="-1434738317"/>
          <w:picture/>
        </w:sdtPr>
        <w:sdtContent/>
      </w:sdt>
      <w:r w:rsidR="00D520F6">
        <w:tab/>
      </w:r>
      <w:r w:rsidR="00D520F6">
        <w:tab/>
      </w:r>
      <w:sdt>
        <w:sdtPr>
          <w:id w:val="-1905596808"/>
          <w:picture/>
        </w:sdtPr>
        <w:sdtContent/>
      </w:sdt>
    </w:p>
    <w:p w:rsidR="00541193" w:rsidRDefault="00541193" w:rsidP="00DE6527">
      <w:pPr>
        <w:ind w:left="-284"/>
        <w:rPr>
          <w:b/>
          <w:sz w:val="22"/>
          <w:szCs w:val="22"/>
        </w:rPr>
      </w:pPr>
    </w:p>
    <w:p w:rsidR="00541193" w:rsidRDefault="00541193">
      <w:pPr>
        <w:rPr>
          <w:b/>
          <w:sz w:val="22"/>
          <w:szCs w:val="22"/>
        </w:rPr>
      </w:pPr>
    </w:p>
    <w:p w:rsidR="00DE6527" w:rsidRDefault="00DE6527">
      <w:pPr>
        <w:rPr>
          <w:sz w:val="18"/>
          <w:szCs w:val="18"/>
        </w:rPr>
      </w:pPr>
    </w:p>
    <w:p w:rsidR="00DE6527" w:rsidRPr="00DE6527" w:rsidRDefault="00DE6527">
      <w:pPr>
        <w:rPr>
          <w:sz w:val="18"/>
          <w:szCs w:val="18"/>
        </w:rPr>
      </w:pPr>
      <w:r w:rsidRPr="00DE6527">
        <w:rPr>
          <w:sz w:val="18"/>
          <w:szCs w:val="18"/>
        </w:rPr>
        <w:t>Bitte ankreuzen</w:t>
      </w:r>
      <w:r>
        <w:rPr>
          <w:sz w:val="18"/>
          <w:szCs w:val="18"/>
        </w:rPr>
        <w:tab/>
      </w:r>
    </w:p>
    <w:p w:rsidR="00386E58" w:rsidRDefault="00386E58">
      <w:r w:rsidRPr="00041CB3">
        <w:rPr>
          <w:b/>
          <w:sz w:val="22"/>
          <w:szCs w:val="22"/>
        </w:rPr>
        <w:t>Ich habe eine:</w:t>
      </w:r>
      <w:r>
        <w:tab/>
      </w:r>
      <w:r w:rsidRPr="0042582A">
        <w:rPr>
          <w:sz w:val="24"/>
          <w:szCs w:val="24"/>
        </w:rPr>
        <w:t>Idee</w:t>
      </w:r>
      <w:r w:rsidR="00041C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466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ab/>
      </w:r>
      <w:r>
        <w:tab/>
      </w:r>
      <w:r w:rsidR="00D520F6">
        <w:tab/>
      </w:r>
      <w:r w:rsidR="00041CB3">
        <w:rPr>
          <w:sz w:val="24"/>
          <w:szCs w:val="24"/>
        </w:rPr>
        <w:t>Beschwerde</w:t>
      </w:r>
      <w:r w:rsidR="00CA2724">
        <w:rPr>
          <w:sz w:val="24"/>
          <w:szCs w:val="24"/>
        </w:rPr>
        <w:t xml:space="preserve"> </w:t>
      </w:r>
      <w:r w:rsidR="00041C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493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E6527" w:rsidRPr="00DE6527" w:rsidRDefault="00DE6527" w:rsidP="00DE6527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DE6527" w:rsidRPr="00DE6527" w:rsidRDefault="00DE6527" w:rsidP="00DE6527">
      <w:pPr>
        <w:rPr>
          <w:sz w:val="18"/>
          <w:szCs w:val="18"/>
        </w:rPr>
      </w:pPr>
    </w:p>
    <w:p w:rsidR="00D520F6" w:rsidRDefault="00D520F6"/>
    <w:p w:rsidR="00DE6527" w:rsidRDefault="00DE6527">
      <w:pPr>
        <w:rPr>
          <w:b/>
          <w:sz w:val="22"/>
          <w:szCs w:val="22"/>
        </w:rPr>
      </w:pPr>
    </w:p>
    <w:p w:rsidR="00D520F6" w:rsidRDefault="00D520F6">
      <w:r w:rsidRPr="00041CB3">
        <w:rPr>
          <w:b/>
          <w:sz w:val="22"/>
          <w:szCs w:val="22"/>
        </w:rPr>
        <w:t>Mein Name ist:</w:t>
      </w:r>
      <w:r>
        <w:tab/>
      </w:r>
      <w:sdt>
        <w:sdtPr>
          <w:id w:val="1579951847"/>
          <w:placeholder>
            <w:docPart w:val="DefaultPlaceholder_1082065158"/>
          </w:placeholder>
          <w:showingPlcHdr/>
          <w:text/>
        </w:sdtPr>
        <w:sdtContent>
          <w:r w:rsidRPr="005F096D">
            <w:rPr>
              <w:rStyle w:val="Platzhaltertext"/>
            </w:rPr>
            <w:t>Klicken Sie hier, um Text einzugeben.</w:t>
          </w:r>
        </w:sdtContent>
      </w:sdt>
    </w:p>
    <w:p w:rsidR="00D520F6" w:rsidRDefault="00D520F6"/>
    <w:p w:rsidR="003D77C3" w:rsidRDefault="00D520F6">
      <w:r>
        <w:t>So kann man mich erreichen:</w:t>
      </w:r>
    </w:p>
    <w:p w:rsidR="00041CB3" w:rsidRDefault="00041CB3" w:rsidP="00856017"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16CBB4C5" wp14:editId="1FE2A5E3">
            <wp:simplePos x="0" y="0"/>
            <wp:positionH relativeFrom="column">
              <wp:posOffset>27668</wp:posOffset>
            </wp:positionH>
            <wp:positionV relativeFrom="paragraph">
              <wp:posOffset>139337</wp:posOffset>
            </wp:positionV>
            <wp:extent cx="1854926" cy="388755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784906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26" cy="38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F6" w:rsidRDefault="00D520F6" w:rsidP="00DE6527">
      <w:pPr>
        <w:ind w:left="2832" w:right="-426" w:firstLine="708"/>
      </w:pPr>
      <w:r w:rsidRPr="00D520F6">
        <w:rPr>
          <w:b/>
        </w:rPr>
        <w:t>Postadresse</w:t>
      </w:r>
      <w:r>
        <w:tab/>
      </w:r>
      <w:r>
        <w:tab/>
      </w:r>
      <w:sdt>
        <w:sdtPr>
          <w:id w:val="1085796541"/>
          <w:placeholder>
            <w:docPart w:val="DefaultPlaceholder_1082065158"/>
          </w:placeholder>
          <w:showingPlcHdr/>
          <w:text/>
        </w:sdtPr>
        <w:sdtContent>
          <w:r w:rsidRPr="005F096D">
            <w:rPr>
              <w:rStyle w:val="Platzhaltertext"/>
            </w:rPr>
            <w:t>Klicken Sie hier, um Text einzugeben.</w:t>
          </w:r>
        </w:sdtContent>
      </w:sdt>
    </w:p>
    <w:p w:rsidR="00541193" w:rsidRDefault="00541193" w:rsidP="00541193">
      <w:pPr>
        <w:ind w:left="2832" w:right="-426" w:firstLine="708"/>
      </w:pPr>
    </w:p>
    <w:p w:rsidR="006077F8" w:rsidRDefault="006077F8" w:rsidP="00041CB3">
      <w:pPr>
        <w:ind w:left="2832" w:firstLine="708"/>
        <w:rPr>
          <w:b/>
        </w:rPr>
      </w:pPr>
    </w:p>
    <w:p w:rsidR="00D520F6" w:rsidRDefault="00D520F6" w:rsidP="00041CB3">
      <w:pPr>
        <w:ind w:left="2832" w:firstLine="708"/>
      </w:pPr>
      <w:r w:rsidRPr="00D520F6">
        <w:rPr>
          <w:b/>
        </w:rPr>
        <w:t>E-Mail</w:t>
      </w:r>
      <w:r>
        <w:tab/>
      </w:r>
      <w:r>
        <w:tab/>
      </w:r>
      <w:r>
        <w:tab/>
      </w:r>
      <w:sdt>
        <w:sdtPr>
          <w:id w:val="-483383908"/>
          <w:placeholder>
            <w:docPart w:val="DefaultPlaceholder_1082065158"/>
          </w:placeholder>
          <w:showingPlcHdr/>
          <w:text/>
        </w:sdtPr>
        <w:sdtContent>
          <w:r w:rsidRPr="005F096D">
            <w:rPr>
              <w:rStyle w:val="Platzhaltertext"/>
            </w:rPr>
            <w:t>Klicken Sie hier, um Text einzugeben.</w:t>
          </w:r>
        </w:sdtContent>
      </w:sdt>
    </w:p>
    <w:p w:rsidR="00856017" w:rsidRDefault="00856017" w:rsidP="00856017">
      <w:pPr>
        <w:rPr>
          <w:b/>
        </w:rPr>
      </w:pPr>
    </w:p>
    <w:p w:rsidR="00D520F6" w:rsidRDefault="00D520F6" w:rsidP="00041CB3">
      <w:pPr>
        <w:ind w:left="2832" w:firstLine="708"/>
      </w:pPr>
      <w:r w:rsidRPr="00D520F6">
        <w:rPr>
          <w:b/>
        </w:rPr>
        <w:t>Telefon</w:t>
      </w:r>
      <w:r>
        <w:tab/>
      </w:r>
      <w:r>
        <w:tab/>
      </w:r>
      <w:sdt>
        <w:sdtPr>
          <w:id w:val="622504165"/>
          <w:placeholder>
            <w:docPart w:val="DefaultPlaceholder_1082065158"/>
          </w:placeholder>
          <w:showingPlcHdr/>
          <w:text/>
        </w:sdtPr>
        <w:sdtContent>
          <w:r w:rsidRPr="005F096D">
            <w:rPr>
              <w:rStyle w:val="Platzhaltertext"/>
            </w:rPr>
            <w:t>Klicken Sie hier, um Text einzugeben.</w:t>
          </w:r>
        </w:sdtContent>
      </w:sdt>
    </w:p>
    <w:p w:rsidR="00856017" w:rsidRDefault="00856017" w:rsidP="00856017"/>
    <w:p w:rsidR="00856017" w:rsidRDefault="00856017" w:rsidP="00856017"/>
    <w:p w:rsidR="00856017" w:rsidRPr="00041CB3" w:rsidRDefault="00856017" w:rsidP="00856017">
      <w:pPr>
        <w:rPr>
          <w:b/>
          <w:sz w:val="22"/>
          <w:szCs w:val="22"/>
        </w:rPr>
      </w:pPr>
      <w:r w:rsidRPr="00041CB3">
        <w:rPr>
          <w:b/>
          <w:sz w:val="22"/>
          <w:szCs w:val="22"/>
        </w:rPr>
        <w:t>Das will ich mitteilen:</w:t>
      </w:r>
    </w:p>
    <w:p w:rsidR="00856017" w:rsidRDefault="00041CB3" w:rsidP="00856017">
      <w:pPr>
        <w:rPr>
          <w:b/>
        </w:rPr>
      </w:pPr>
      <w:r w:rsidRPr="0085601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3C70" wp14:editId="7C6C7903">
                <wp:simplePos x="0" y="0"/>
                <wp:positionH relativeFrom="column">
                  <wp:posOffset>1542</wp:posOffset>
                </wp:positionH>
                <wp:positionV relativeFrom="paragraph">
                  <wp:posOffset>113302</wp:posOffset>
                </wp:positionV>
                <wp:extent cx="6100354" cy="2808514"/>
                <wp:effectExtent l="0" t="0" r="1524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354" cy="2808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F8" w:rsidRDefault="006077F8">
                            <w:r>
                              <w:t>Klicken sie hier, um Text einzugeben.</w:t>
                            </w:r>
                          </w:p>
                          <w:p w:rsidR="006077F8" w:rsidRDefault="006077F8">
                            <w:r>
                              <w:t>Sollten Sie mehr Platz benötigen, können Sie mehr Text in den Anhang 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pt;margin-top:8.9pt;width:480.35pt;height:2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" strokecolor="#c00000">
                <v:textbox>
                  <w:txbxContent>
                    <w:p w:rsidR="006077F8" w:rsidRDefault="006077F8">
                      <w:r>
                        <w:t>Klicken sie hier, um Text einzugeben.</w:t>
                      </w:r>
                    </w:p>
                    <w:p w:rsidR="006077F8" w:rsidRDefault="006077F8">
                      <w:r>
                        <w:t>Sollten Sie mehr Platz benötigen, können Sie mehr Text in den Anhang geben.</w:t>
                      </w:r>
                    </w:p>
                  </w:txbxContent>
                </v:textbox>
              </v:shape>
            </w:pict>
          </mc:Fallback>
        </mc:AlternateContent>
      </w: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856017" w:rsidRDefault="00856017" w:rsidP="00856017">
      <w:pPr>
        <w:rPr>
          <w:b/>
        </w:rPr>
      </w:pPr>
    </w:p>
    <w:p w:rsidR="00A97274" w:rsidRDefault="00A97274" w:rsidP="00856017">
      <w:pPr>
        <w:rPr>
          <w:b/>
          <w:sz w:val="22"/>
          <w:szCs w:val="22"/>
        </w:rPr>
      </w:pPr>
    </w:p>
    <w:p w:rsidR="00A97274" w:rsidRDefault="00A97274" w:rsidP="00856017">
      <w:pPr>
        <w:rPr>
          <w:b/>
          <w:sz w:val="22"/>
          <w:szCs w:val="22"/>
        </w:rPr>
      </w:pPr>
    </w:p>
    <w:p w:rsidR="00A97274" w:rsidRDefault="00A97274" w:rsidP="00856017">
      <w:pPr>
        <w:rPr>
          <w:b/>
          <w:sz w:val="22"/>
          <w:szCs w:val="22"/>
        </w:rPr>
      </w:pPr>
    </w:p>
    <w:p w:rsidR="00A97274" w:rsidRDefault="00A97274" w:rsidP="00856017">
      <w:pPr>
        <w:rPr>
          <w:b/>
          <w:sz w:val="22"/>
          <w:szCs w:val="22"/>
        </w:rPr>
      </w:pPr>
    </w:p>
    <w:p w:rsidR="00A97274" w:rsidRDefault="00A97274" w:rsidP="00856017">
      <w:pPr>
        <w:rPr>
          <w:b/>
          <w:sz w:val="22"/>
          <w:szCs w:val="22"/>
        </w:rPr>
      </w:pPr>
    </w:p>
    <w:p w:rsidR="00CA2724" w:rsidRDefault="00CA2724" w:rsidP="00856017">
      <w:pPr>
        <w:rPr>
          <w:b/>
          <w:sz w:val="22"/>
          <w:szCs w:val="22"/>
        </w:rPr>
      </w:pPr>
    </w:p>
    <w:p w:rsidR="00856017" w:rsidRPr="00A97274" w:rsidRDefault="00856017" w:rsidP="00856017">
      <w:pPr>
        <w:rPr>
          <w:b/>
          <w:sz w:val="22"/>
          <w:szCs w:val="22"/>
        </w:rPr>
      </w:pPr>
      <w:r w:rsidRPr="00041CB3">
        <w:rPr>
          <w:b/>
          <w:sz w:val="22"/>
          <w:szCs w:val="22"/>
        </w:rPr>
        <w:t>Ich will diese Veränderung</w:t>
      </w:r>
    </w:p>
    <w:p w:rsidR="00856017" w:rsidRDefault="00856017" w:rsidP="00856017">
      <w:pPr>
        <w:rPr>
          <w:b/>
        </w:rPr>
      </w:pPr>
    </w:p>
    <w:p w:rsidR="00041CB3" w:rsidRDefault="00A97274" w:rsidP="00856017">
      <w:pPr>
        <w:rPr>
          <w:b/>
        </w:rPr>
      </w:pPr>
      <w:r w:rsidRPr="0085601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452E4E" wp14:editId="780E20B4">
                <wp:simplePos x="0" y="0"/>
                <wp:positionH relativeFrom="column">
                  <wp:posOffset>27668</wp:posOffset>
                </wp:positionH>
                <wp:positionV relativeFrom="paragraph">
                  <wp:posOffset>7076</wp:posOffset>
                </wp:positionV>
                <wp:extent cx="6073140" cy="1214845"/>
                <wp:effectExtent l="0" t="0" r="22860" b="2349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21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F8" w:rsidRDefault="006077F8" w:rsidP="00A97274">
                            <w:r>
                              <w:t>Klicken sie hier, um Text einzugeben.</w:t>
                            </w:r>
                          </w:p>
                          <w:p w:rsidR="006077F8" w:rsidRDefault="006077F8" w:rsidP="00A97274">
                            <w:r>
                              <w:t>Sollten Sie mehr Platz benötigen, können Sie mehr Text in den Anhang geben.</w:t>
                            </w:r>
                          </w:p>
                          <w:p w:rsidR="006077F8" w:rsidRDefault="006077F8" w:rsidP="00A97274"/>
                          <w:p w:rsidR="006077F8" w:rsidRDefault="006077F8" w:rsidP="00856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pt;margin-top:.55pt;width:478.2pt;height:95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" strokecolor="#c00000">
                <v:textbox>
                  <w:txbxContent>
                    <w:p w:rsidR="006077F8" w:rsidRDefault="006077F8" w:rsidP="00A97274">
                      <w:r>
                        <w:t>Klicken sie hier, um Text einzugeben.</w:t>
                      </w:r>
                    </w:p>
                    <w:p w:rsidR="006077F8" w:rsidRDefault="006077F8" w:rsidP="00A97274">
                      <w:r>
                        <w:t>Sollten Sie mehr Platz benötigen, können Sie mehr Text in den Anhang geben.</w:t>
                      </w:r>
                    </w:p>
                    <w:p w:rsidR="006077F8" w:rsidRDefault="006077F8" w:rsidP="00A97274"/>
                    <w:p w:rsidR="006077F8" w:rsidRDefault="006077F8" w:rsidP="00856017"/>
                  </w:txbxContent>
                </v:textbox>
              </v:shape>
            </w:pict>
          </mc:Fallback>
        </mc:AlternateContent>
      </w:r>
    </w:p>
    <w:p w:rsidR="00041CB3" w:rsidRDefault="00041CB3" w:rsidP="00856017">
      <w:pPr>
        <w:rPr>
          <w:b/>
        </w:rPr>
      </w:pPr>
    </w:p>
    <w:p w:rsidR="00041CB3" w:rsidRDefault="00041CB3" w:rsidP="00856017">
      <w:pPr>
        <w:rPr>
          <w:b/>
        </w:rPr>
      </w:pPr>
    </w:p>
    <w:p w:rsidR="00041CB3" w:rsidRDefault="00041CB3" w:rsidP="00856017">
      <w:pPr>
        <w:rPr>
          <w:b/>
        </w:rPr>
      </w:pPr>
    </w:p>
    <w:p w:rsidR="00A97274" w:rsidRDefault="00A97274" w:rsidP="00856017">
      <w:pPr>
        <w:rPr>
          <w:b/>
        </w:rPr>
      </w:pPr>
    </w:p>
    <w:p w:rsidR="00A97274" w:rsidRDefault="00A97274" w:rsidP="00856017">
      <w:pPr>
        <w:rPr>
          <w:b/>
        </w:rPr>
      </w:pPr>
    </w:p>
    <w:p w:rsidR="00A97274" w:rsidRDefault="00A97274" w:rsidP="00856017">
      <w:pPr>
        <w:rPr>
          <w:b/>
        </w:rPr>
      </w:pPr>
    </w:p>
    <w:p w:rsidR="00A97274" w:rsidRDefault="00A97274" w:rsidP="00856017">
      <w:pPr>
        <w:rPr>
          <w:b/>
        </w:rPr>
      </w:pPr>
    </w:p>
    <w:p w:rsidR="00CA2724" w:rsidRDefault="00CA2724" w:rsidP="00856017">
      <w:pPr>
        <w:rPr>
          <w:b/>
          <w:sz w:val="22"/>
          <w:szCs w:val="22"/>
        </w:rPr>
      </w:pPr>
    </w:p>
    <w:p w:rsidR="00CA2724" w:rsidRDefault="00E72F46" w:rsidP="00856017">
      <w:pPr>
        <w:rPr>
          <w:b/>
          <w:color w:val="943634" w:themeColor="accent2" w:themeShade="BF"/>
          <w:sz w:val="22"/>
          <w:szCs w:val="22"/>
        </w:rPr>
      </w:pPr>
      <w:bookmarkStart w:id="0" w:name="_GoBack"/>
      <w:bookmarkEnd w:id="0"/>
      <w:r>
        <w:rPr>
          <w:b/>
          <w:color w:val="943634" w:themeColor="accent2" w:themeShade="BF"/>
          <w:sz w:val="22"/>
          <w:szCs w:val="22"/>
        </w:rPr>
        <w:lastRenderedPageBreak/>
        <w:t>Diese Seite</w:t>
      </w:r>
      <w:r w:rsidR="00CA2724" w:rsidRPr="00CA2724">
        <w:rPr>
          <w:b/>
          <w:color w:val="943634" w:themeColor="accent2" w:themeShade="BF"/>
          <w:sz w:val="22"/>
          <w:szCs w:val="22"/>
        </w:rPr>
        <w:t xml:space="preserve"> wird von BALANCE ausgefüllt</w:t>
      </w:r>
    </w:p>
    <w:p w:rsidR="00E05BE5" w:rsidRDefault="00E05BE5" w:rsidP="00856017">
      <w:pPr>
        <w:rPr>
          <w:b/>
          <w:color w:val="943634" w:themeColor="accent2" w:themeShade="BF"/>
          <w:sz w:val="22"/>
          <w:szCs w:val="22"/>
        </w:rPr>
      </w:pPr>
    </w:p>
    <w:p w:rsidR="00E05BE5" w:rsidRPr="00CA2724" w:rsidRDefault="00E05BE5" w:rsidP="00856017">
      <w:pPr>
        <w:rPr>
          <w:b/>
          <w:color w:val="943634" w:themeColor="accent2" w:themeShade="BF"/>
          <w:sz w:val="22"/>
          <w:szCs w:val="22"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6984A7" wp14:editId="7612A227">
                <wp:simplePos x="0" y="0"/>
                <wp:positionH relativeFrom="column">
                  <wp:posOffset>-180975</wp:posOffset>
                </wp:positionH>
                <wp:positionV relativeFrom="paragraph">
                  <wp:posOffset>97518</wp:posOffset>
                </wp:positionV>
                <wp:extent cx="6113145" cy="3983355"/>
                <wp:effectExtent l="0" t="0" r="97155" b="93345"/>
                <wp:wrapNone/>
                <wp:docPr id="244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113145" cy="398335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" o:spid="_x0000_s1026" style="position:absolute;margin-left:-14.25pt;margin-top:7.7pt;width:481.35pt;height:31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3107798,597503;0,1991678;3056573,3983355;6113145,1991678;0,3983355;6113145,3983355" o:connectangles="0,0,0,0,0,0" textboxrect="1086,4628,20635,20289"/>
                <o:lock v:ext="edit" verticies="t"/>
              </v:shape>
            </w:pict>
          </mc:Fallback>
        </mc:AlternateContent>
      </w:r>
    </w:p>
    <w:p w:rsidR="00CA2724" w:rsidRDefault="00CA2724" w:rsidP="00856017">
      <w:pPr>
        <w:rPr>
          <w:sz w:val="28"/>
          <w:szCs w:val="28"/>
        </w:rPr>
      </w:pPr>
    </w:p>
    <w:p w:rsidR="00CA2724" w:rsidRDefault="00CA2724" w:rsidP="00856017">
      <w:pPr>
        <w:rPr>
          <w:sz w:val="22"/>
          <w:szCs w:val="22"/>
        </w:rPr>
      </w:pPr>
    </w:p>
    <w:p w:rsidR="00E05BE5" w:rsidRDefault="00E05BE5" w:rsidP="00856017">
      <w:pPr>
        <w:rPr>
          <w:sz w:val="22"/>
          <w:szCs w:val="22"/>
        </w:rPr>
      </w:pPr>
    </w:p>
    <w:p w:rsidR="00A97274" w:rsidRPr="00CA2724" w:rsidRDefault="00A97274" w:rsidP="00856017">
      <w:pPr>
        <w:rPr>
          <w:sz w:val="22"/>
          <w:szCs w:val="22"/>
        </w:rPr>
      </w:pPr>
      <w:r w:rsidRPr="00CA2724">
        <w:rPr>
          <w:sz w:val="22"/>
          <w:szCs w:val="22"/>
        </w:rPr>
        <w:t>Die Mitteilung wurde entgegengenommen von</w:t>
      </w:r>
    </w:p>
    <w:p w:rsidR="00557E19" w:rsidRDefault="00557E19" w:rsidP="00856017">
      <w:pPr>
        <w:rPr>
          <w:b/>
        </w:rPr>
      </w:pPr>
    </w:p>
    <w:p w:rsidR="00557E19" w:rsidRPr="00557E19" w:rsidRDefault="00557E19" w:rsidP="00856017">
      <w:pPr>
        <w:rPr>
          <w:b/>
          <w:sz w:val="24"/>
          <w:szCs w:val="24"/>
        </w:rPr>
      </w:pPr>
      <w:r w:rsidRPr="00557E19">
        <w:rPr>
          <w:b/>
          <w:sz w:val="24"/>
          <w:szCs w:val="24"/>
        </w:rPr>
        <w:t>BALANCE Ideen- und Beschwerdestelle</w:t>
      </w:r>
    </w:p>
    <w:p w:rsidR="00557E19" w:rsidRPr="00557E19" w:rsidRDefault="00557E19" w:rsidP="00856017">
      <w:pPr>
        <w:rPr>
          <w:b/>
          <w:sz w:val="24"/>
          <w:szCs w:val="24"/>
        </w:rPr>
      </w:pPr>
      <w:r w:rsidRPr="00557E19">
        <w:rPr>
          <w:b/>
          <w:sz w:val="24"/>
          <w:szCs w:val="24"/>
        </w:rPr>
        <w:t>Hochheimgasse 1</w:t>
      </w:r>
    </w:p>
    <w:p w:rsidR="00557E19" w:rsidRPr="00557E19" w:rsidRDefault="00557E19" w:rsidP="00856017">
      <w:pPr>
        <w:rPr>
          <w:b/>
          <w:sz w:val="24"/>
          <w:szCs w:val="24"/>
        </w:rPr>
      </w:pPr>
      <w:r w:rsidRPr="00557E19">
        <w:rPr>
          <w:b/>
          <w:sz w:val="24"/>
          <w:szCs w:val="24"/>
        </w:rPr>
        <w:t>1130 Wien</w:t>
      </w:r>
    </w:p>
    <w:p w:rsidR="00A97274" w:rsidRDefault="00A97274" w:rsidP="00856017">
      <w:pPr>
        <w:rPr>
          <w:b/>
        </w:rPr>
      </w:pPr>
    </w:p>
    <w:p w:rsidR="00A97274" w:rsidRDefault="00557E19" w:rsidP="00856017">
      <w:pPr>
        <w:rPr>
          <w:b/>
        </w:rPr>
      </w:pPr>
      <w:r>
        <w:rPr>
          <w:b/>
        </w:rPr>
        <w:t>Name</w:t>
      </w:r>
      <w:r w:rsidR="00A97274">
        <w:rPr>
          <w:b/>
        </w:rPr>
        <w:t xml:space="preserve"> </w:t>
      </w:r>
      <w:r w:rsidR="00A97274">
        <w:rPr>
          <w:b/>
        </w:rPr>
        <w:tab/>
      </w:r>
      <w:sdt>
        <w:sdtPr>
          <w:rPr>
            <w:b/>
          </w:rPr>
          <w:id w:val="-2066404310"/>
          <w:placeholder>
            <w:docPart w:val="DefaultPlaceholder_1082065158"/>
          </w:placeholder>
          <w:showingPlcHdr/>
        </w:sdtPr>
        <w:sdtContent>
          <w:r w:rsidR="00A97274" w:rsidRPr="005F096D">
            <w:rPr>
              <w:rStyle w:val="Platzhaltertext"/>
            </w:rPr>
            <w:t>Klicken Sie hier, um Text einzugeben.</w:t>
          </w:r>
        </w:sdtContent>
      </w:sdt>
    </w:p>
    <w:p w:rsidR="00A97274" w:rsidRDefault="00557E19" w:rsidP="00856017">
      <w:pPr>
        <w:rPr>
          <w:b/>
        </w:rPr>
      </w:pPr>
      <w:r>
        <w:rPr>
          <w:b/>
        </w:rPr>
        <w:t>Datum</w:t>
      </w:r>
      <w:r w:rsidR="00A97274">
        <w:rPr>
          <w:b/>
        </w:rPr>
        <w:tab/>
      </w:r>
      <w:sdt>
        <w:sdtPr>
          <w:rPr>
            <w:b/>
          </w:rPr>
          <w:id w:val="1099213710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A97274" w:rsidRPr="005F096D">
            <w:rPr>
              <w:rStyle w:val="Platzhaltertext"/>
            </w:rPr>
            <w:t>Klicken Sie hier, um ein Datum einzugeben.</w:t>
          </w:r>
        </w:sdtContent>
      </w:sdt>
    </w:p>
    <w:p w:rsidR="00A97274" w:rsidRDefault="00A97274" w:rsidP="00856017">
      <w:pPr>
        <w:rPr>
          <w:b/>
        </w:rPr>
      </w:pPr>
    </w:p>
    <w:p w:rsidR="00A97274" w:rsidRPr="00557E19" w:rsidRDefault="00A97274" w:rsidP="00856017">
      <w:pPr>
        <w:rPr>
          <w:b/>
          <w:sz w:val="22"/>
          <w:szCs w:val="22"/>
        </w:rPr>
      </w:pPr>
      <w:r w:rsidRPr="00557E19">
        <w:rPr>
          <w:b/>
          <w:sz w:val="22"/>
          <w:szCs w:val="22"/>
        </w:rPr>
        <w:t xml:space="preserve">Der Eingang wurde der </w:t>
      </w:r>
      <w:proofErr w:type="spellStart"/>
      <w:r w:rsidRPr="00557E19">
        <w:rPr>
          <w:b/>
          <w:sz w:val="22"/>
          <w:szCs w:val="22"/>
        </w:rPr>
        <w:t>AbsenderIn</w:t>
      </w:r>
      <w:proofErr w:type="spellEnd"/>
      <w:r w:rsidRPr="00557E19">
        <w:rPr>
          <w:b/>
          <w:sz w:val="22"/>
          <w:szCs w:val="22"/>
        </w:rPr>
        <w:t xml:space="preserve"> bestätigt</w:t>
      </w:r>
    </w:p>
    <w:p w:rsidR="00A97274" w:rsidRDefault="00A97274" w:rsidP="00856017">
      <w:pPr>
        <w:rPr>
          <w:b/>
        </w:rPr>
      </w:pPr>
    </w:p>
    <w:p w:rsidR="00A97274" w:rsidRDefault="00A97274" w:rsidP="00856017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sdt>
        <w:sdtPr>
          <w:rPr>
            <w:b/>
          </w:rPr>
          <w:id w:val="1683004839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5F096D">
            <w:rPr>
              <w:rStyle w:val="Platzhaltertext"/>
            </w:rPr>
            <w:t>Klicken Sie hier, um ein Datum einzugeben.</w:t>
          </w:r>
        </w:sdtContent>
      </w:sdt>
    </w:p>
    <w:p w:rsidR="00A97274" w:rsidRDefault="00A97274" w:rsidP="00856017">
      <w:pPr>
        <w:rPr>
          <w:b/>
        </w:rPr>
      </w:pPr>
    </w:p>
    <w:p w:rsidR="00A97274" w:rsidRDefault="00557E19" w:rsidP="00856017">
      <w:pPr>
        <w:rPr>
          <w:b/>
        </w:rPr>
      </w:pPr>
      <w:r>
        <w:rPr>
          <w:b/>
        </w:rPr>
        <w:t>t</w:t>
      </w:r>
      <w:r w:rsidR="00A97274">
        <w:rPr>
          <w:b/>
        </w:rPr>
        <w:t>elefonisch</w:t>
      </w:r>
      <w:r w:rsidR="00A97274">
        <w:rPr>
          <w:b/>
        </w:rPr>
        <w:tab/>
      </w:r>
      <w:sdt>
        <w:sdtPr>
          <w:rPr>
            <w:b/>
          </w:rPr>
          <w:id w:val="135484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27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7274">
        <w:rPr>
          <w:b/>
        </w:rPr>
        <w:tab/>
        <w:t>per E-Mail</w:t>
      </w:r>
      <w:r w:rsidR="00A97274">
        <w:rPr>
          <w:b/>
        </w:rPr>
        <w:tab/>
      </w:r>
      <w:sdt>
        <w:sdtPr>
          <w:rPr>
            <w:b/>
          </w:rPr>
          <w:id w:val="-1303376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27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7274">
        <w:rPr>
          <w:b/>
        </w:rPr>
        <w:tab/>
        <w:t>per Brief</w:t>
      </w:r>
      <w:r w:rsidR="00A97274">
        <w:rPr>
          <w:b/>
        </w:rPr>
        <w:tab/>
      </w:r>
      <w:sdt>
        <w:sdtPr>
          <w:rPr>
            <w:b/>
          </w:rPr>
          <w:id w:val="-199363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27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A2724" w:rsidRDefault="00CA2724" w:rsidP="00856017">
      <w:pPr>
        <w:rPr>
          <w:b/>
          <w:sz w:val="22"/>
          <w:szCs w:val="22"/>
        </w:rPr>
      </w:pPr>
    </w:p>
    <w:p w:rsidR="00557E19" w:rsidRDefault="00557E19" w:rsidP="00856017">
      <w:pPr>
        <w:rPr>
          <w:b/>
          <w:sz w:val="22"/>
          <w:szCs w:val="22"/>
        </w:rPr>
      </w:pPr>
    </w:p>
    <w:p w:rsidR="00557E19" w:rsidRPr="00557E19" w:rsidRDefault="00557E19" w:rsidP="00856017">
      <w:pPr>
        <w:rPr>
          <w:b/>
          <w:sz w:val="22"/>
          <w:szCs w:val="22"/>
        </w:rPr>
      </w:pPr>
      <w:r w:rsidRPr="00557E19">
        <w:rPr>
          <w:b/>
          <w:sz w:val="22"/>
          <w:szCs w:val="22"/>
        </w:rPr>
        <w:t>Die Mitteilung wurde zur Bearbeitung weitergegeben an</w:t>
      </w:r>
    </w:p>
    <w:p w:rsidR="00557E19" w:rsidRDefault="00557E19" w:rsidP="00856017">
      <w:pPr>
        <w:rPr>
          <w:b/>
        </w:rPr>
      </w:pPr>
    </w:p>
    <w:p w:rsidR="00557E19" w:rsidRDefault="00557E19" w:rsidP="00856017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001932464"/>
          <w:placeholder>
            <w:docPart w:val="DefaultPlaceholder_1082065158"/>
          </w:placeholder>
          <w:showingPlcHdr/>
          <w:text/>
        </w:sdtPr>
        <w:sdtContent>
          <w:r w:rsidR="00CA2724" w:rsidRPr="005F096D">
            <w:rPr>
              <w:rStyle w:val="Platzhaltertext"/>
            </w:rPr>
            <w:t>Klicken Sie hier, um Text einzugeben.</w:t>
          </w:r>
        </w:sdtContent>
      </w:sdt>
    </w:p>
    <w:p w:rsidR="00557E19" w:rsidRPr="00AF0967" w:rsidRDefault="00557E19" w:rsidP="00557E19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sdt>
        <w:sdtPr>
          <w:rPr>
            <w:b/>
          </w:rPr>
          <w:id w:val="2079164327"/>
          <w:placeholder>
            <w:docPart w:val="DefaultPlaceholder_1082065158"/>
          </w:placeholder>
          <w:showingPlcHdr/>
          <w:text/>
        </w:sdtPr>
        <w:sdtContent>
          <w:r w:rsidR="00CA2724" w:rsidRPr="005F096D">
            <w:rPr>
              <w:rStyle w:val="Platzhaltertext"/>
            </w:rPr>
            <w:t>Klicken Sie hier, um Text einzugeben.</w:t>
          </w:r>
        </w:sdtContent>
      </w:sdt>
    </w:p>
    <w:p w:rsidR="00E05BE5" w:rsidRDefault="00E05BE5" w:rsidP="00557E19">
      <w:pPr>
        <w:rPr>
          <w:b/>
          <w:sz w:val="22"/>
          <w:szCs w:val="22"/>
        </w:rPr>
      </w:pPr>
    </w:p>
    <w:p w:rsidR="00557E19" w:rsidRDefault="00557E19" w:rsidP="00557E19">
      <w:pPr>
        <w:rPr>
          <w:b/>
          <w:sz w:val="22"/>
          <w:szCs w:val="22"/>
        </w:rPr>
      </w:pPr>
    </w:p>
    <w:p w:rsidR="00AF0967" w:rsidRDefault="00E05BE5" w:rsidP="00557E19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15EA65" wp14:editId="42CE0426">
                <wp:simplePos x="0" y="0"/>
                <wp:positionH relativeFrom="column">
                  <wp:posOffset>-180975</wp:posOffset>
                </wp:positionH>
                <wp:positionV relativeFrom="paragraph">
                  <wp:posOffset>82822</wp:posOffset>
                </wp:positionV>
                <wp:extent cx="6113145" cy="4140200"/>
                <wp:effectExtent l="0" t="0" r="97155" b="88900"/>
                <wp:wrapNone/>
                <wp:docPr id="234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113145" cy="4140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" o:spid="_x0000_s1026" style="position:absolute;margin-left:-14.25pt;margin-top:6.5pt;width:481.35pt;height:32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3107798,621030;0,2070100;3056573,4140200;6113145,2070100;0,4140200;6113145,4140200" o:connectangles="0,0,0,0,0,0" textboxrect="1086,4628,20635,20289"/>
                <o:lock v:ext="edit" verticies="t"/>
              </v:shape>
            </w:pict>
          </mc:Fallback>
        </mc:AlternateContent>
      </w:r>
    </w:p>
    <w:p w:rsidR="00AF0967" w:rsidRDefault="00AF0967" w:rsidP="00557E19">
      <w:pPr>
        <w:rPr>
          <w:b/>
          <w:sz w:val="22"/>
          <w:szCs w:val="22"/>
        </w:rPr>
      </w:pPr>
    </w:p>
    <w:p w:rsidR="00AF0967" w:rsidRDefault="00AF0967" w:rsidP="00557E19">
      <w:pPr>
        <w:rPr>
          <w:b/>
          <w:sz w:val="22"/>
          <w:szCs w:val="22"/>
        </w:rPr>
      </w:pPr>
    </w:p>
    <w:p w:rsidR="00AF0967" w:rsidRDefault="00AF0967" w:rsidP="00557E19">
      <w:pPr>
        <w:rPr>
          <w:b/>
          <w:sz w:val="22"/>
          <w:szCs w:val="22"/>
        </w:rPr>
      </w:pPr>
    </w:p>
    <w:p w:rsidR="006077F8" w:rsidRDefault="006077F8" w:rsidP="00557E19">
      <w:pPr>
        <w:rPr>
          <w:b/>
          <w:sz w:val="22"/>
          <w:szCs w:val="22"/>
        </w:rPr>
      </w:pPr>
    </w:p>
    <w:p w:rsidR="00557E19" w:rsidRDefault="00557E19" w:rsidP="00557E19">
      <w:pPr>
        <w:rPr>
          <w:b/>
          <w:sz w:val="22"/>
          <w:szCs w:val="22"/>
        </w:rPr>
      </w:pPr>
      <w:r w:rsidRPr="00557E19">
        <w:rPr>
          <w:b/>
          <w:sz w:val="22"/>
          <w:szCs w:val="22"/>
        </w:rPr>
        <w:t xml:space="preserve">Die Mitteilung wurde zur Bearbeitung </w:t>
      </w:r>
      <w:r>
        <w:rPr>
          <w:b/>
          <w:sz w:val="22"/>
          <w:szCs w:val="22"/>
        </w:rPr>
        <w:t>entgegengenommen</w:t>
      </w:r>
    </w:p>
    <w:p w:rsidR="00557E19" w:rsidRPr="00557E19" w:rsidRDefault="00557E19" w:rsidP="00557E19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533253908"/>
          <w:placeholder>
            <w:docPart w:val="DefaultPlaceholder_1082065158"/>
          </w:placeholder>
          <w:showingPlcHdr/>
          <w:text/>
        </w:sdtPr>
        <w:sdtContent>
          <w:r w:rsidR="00CA2724" w:rsidRPr="005F096D">
            <w:rPr>
              <w:rStyle w:val="Platzhaltertext"/>
            </w:rPr>
            <w:t>Klicken Sie hier, um Text einzugeben.</w:t>
          </w:r>
        </w:sdtContent>
      </w:sdt>
    </w:p>
    <w:p w:rsidR="00557E19" w:rsidRPr="00AF0967" w:rsidRDefault="00557E19" w:rsidP="00856017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sdt>
        <w:sdtPr>
          <w:rPr>
            <w:b/>
          </w:rPr>
          <w:id w:val="-532425759"/>
          <w:placeholder>
            <w:docPart w:val="DefaultPlaceholder_1082065158"/>
          </w:placeholder>
          <w:showingPlcHdr/>
          <w:text/>
        </w:sdtPr>
        <w:sdtContent>
          <w:r w:rsidR="00CA2724" w:rsidRPr="005F096D">
            <w:rPr>
              <w:rStyle w:val="Platzhaltertext"/>
            </w:rPr>
            <w:t>Klicken Sie hier, um Text einzugeben.</w:t>
          </w:r>
        </w:sdtContent>
      </w:sdt>
    </w:p>
    <w:p w:rsidR="00557E19" w:rsidRDefault="00557E19" w:rsidP="00856017">
      <w:pPr>
        <w:rPr>
          <w:b/>
          <w:sz w:val="22"/>
          <w:szCs w:val="22"/>
        </w:rPr>
      </w:pPr>
    </w:p>
    <w:p w:rsidR="00557E19" w:rsidRDefault="00557E19" w:rsidP="00856017">
      <w:pPr>
        <w:rPr>
          <w:b/>
          <w:sz w:val="22"/>
          <w:szCs w:val="22"/>
        </w:rPr>
      </w:pPr>
    </w:p>
    <w:p w:rsidR="00557E19" w:rsidRDefault="00557E19" w:rsidP="00856017">
      <w:pPr>
        <w:rPr>
          <w:b/>
          <w:sz w:val="22"/>
          <w:szCs w:val="22"/>
        </w:rPr>
      </w:pPr>
      <w:r w:rsidRPr="00557E19">
        <w:rPr>
          <w:b/>
          <w:sz w:val="22"/>
          <w:szCs w:val="22"/>
        </w:rPr>
        <w:t>Diese Schritte wurden zur Bearbeitung unternommen</w:t>
      </w:r>
    </w:p>
    <w:p w:rsidR="00557E19" w:rsidRDefault="00557E19" w:rsidP="00856017">
      <w:pPr>
        <w:rPr>
          <w:b/>
          <w:sz w:val="22"/>
          <w:szCs w:val="22"/>
        </w:rPr>
      </w:pPr>
      <w:r>
        <w:rPr>
          <w:b/>
          <w:sz w:val="22"/>
          <w:szCs w:val="22"/>
        </w:rPr>
        <w:t>WER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267581837"/>
          <w:placeholder>
            <w:docPart w:val="DefaultPlaceholder_1082065158"/>
          </w:placeholder>
          <w:showingPlcHdr/>
          <w:text/>
        </w:sdtPr>
        <w:sdtContent>
          <w:r w:rsidR="00CA2724" w:rsidRPr="005F096D">
            <w:rPr>
              <w:rStyle w:val="Platzhaltertext"/>
            </w:rPr>
            <w:t>Klicken Sie hier, um Text einzugeben.</w:t>
          </w:r>
        </w:sdtContent>
      </w:sdt>
    </w:p>
    <w:p w:rsidR="00557E19" w:rsidRDefault="00557E19" w:rsidP="00856017">
      <w:pPr>
        <w:rPr>
          <w:b/>
          <w:sz w:val="22"/>
          <w:szCs w:val="22"/>
        </w:rPr>
      </w:pPr>
      <w:r>
        <w:rPr>
          <w:b/>
          <w:sz w:val="22"/>
          <w:szCs w:val="22"/>
        </w:rPr>
        <w:t>WAS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803739811"/>
          <w:placeholder>
            <w:docPart w:val="DefaultPlaceholder_1082065158"/>
          </w:placeholder>
          <w:showingPlcHdr/>
          <w:text/>
        </w:sdtPr>
        <w:sdtContent>
          <w:r w:rsidR="00CA2724" w:rsidRPr="005F096D">
            <w:rPr>
              <w:rStyle w:val="Platzhaltertext"/>
            </w:rPr>
            <w:t>Klicken Sie hier, um Text einzugeben.</w:t>
          </w:r>
        </w:sdtContent>
      </w:sdt>
    </w:p>
    <w:p w:rsidR="006077F8" w:rsidRDefault="006077F8" w:rsidP="00856017">
      <w:pPr>
        <w:rPr>
          <w:b/>
          <w:sz w:val="22"/>
          <w:szCs w:val="22"/>
        </w:rPr>
      </w:pPr>
    </w:p>
    <w:p w:rsidR="00557E19" w:rsidRDefault="00557E19" w:rsidP="00856017">
      <w:pPr>
        <w:rPr>
          <w:b/>
          <w:sz w:val="22"/>
          <w:szCs w:val="22"/>
        </w:rPr>
      </w:pPr>
      <w:r w:rsidRPr="00557E19">
        <w:rPr>
          <w:b/>
          <w:sz w:val="22"/>
          <w:szCs w:val="22"/>
        </w:rPr>
        <w:t>WANN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439981300"/>
          <w:placeholder>
            <w:docPart w:val="DefaultPlaceholder_1082065158"/>
          </w:placeholder>
          <w:showingPlcHdr/>
          <w:text/>
        </w:sdtPr>
        <w:sdtContent>
          <w:r w:rsidR="00CA2724" w:rsidRPr="005F096D">
            <w:rPr>
              <w:rStyle w:val="Platzhaltertext"/>
            </w:rPr>
            <w:t>Klicken Sie hier, um Text einzugeben.</w:t>
          </w:r>
        </w:sdtContent>
      </w:sdt>
    </w:p>
    <w:p w:rsidR="00557E19" w:rsidRDefault="00557E19" w:rsidP="00856017">
      <w:pPr>
        <w:rPr>
          <w:b/>
          <w:sz w:val="22"/>
          <w:szCs w:val="22"/>
        </w:rPr>
      </w:pPr>
    </w:p>
    <w:p w:rsidR="00557E19" w:rsidRDefault="00557E19" w:rsidP="00856017">
      <w:pPr>
        <w:rPr>
          <w:b/>
          <w:sz w:val="22"/>
          <w:szCs w:val="22"/>
        </w:rPr>
      </w:pPr>
      <w:r>
        <w:rPr>
          <w:b/>
          <w:sz w:val="22"/>
          <w:szCs w:val="22"/>
        </w:rPr>
        <w:t>Die Mitteilung wurde beantwortet von</w:t>
      </w:r>
    </w:p>
    <w:p w:rsidR="00557E19" w:rsidRDefault="00557E19" w:rsidP="00856017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365100232"/>
          <w:placeholder>
            <w:docPart w:val="DefaultPlaceholder_1082065158"/>
          </w:placeholder>
          <w:showingPlcHdr/>
        </w:sdtPr>
        <w:sdtContent>
          <w:r w:rsidRPr="005F096D">
            <w:rPr>
              <w:rStyle w:val="Platzhaltertext"/>
            </w:rPr>
            <w:t>Klicken Sie hier, um Text einzugeben.</w:t>
          </w:r>
        </w:sdtContent>
      </w:sdt>
    </w:p>
    <w:p w:rsidR="00557E19" w:rsidRDefault="00557E19" w:rsidP="00856017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Datum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102249776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5F096D">
            <w:rPr>
              <w:rStyle w:val="Platzhaltertext"/>
            </w:rPr>
            <w:t>Klicken Sie hier, um ein Datum einzugeben.</w:t>
          </w:r>
        </w:sdtContent>
      </w:sdt>
    </w:p>
    <w:p w:rsidR="00557E19" w:rsidRDefault="00557E19" w:rsidP="00856017">
      <w:pPr>
        <w:rPr>
          <w:b/>
          <w:sz w:val="22"/>
          <w:szCs w:val="22"/>
        </w:rPr>
      </w:pPr>
    </w:p>
    <w:p w:rsidR="00557E19" w:rsidRDefault="00557E19" w:rsidP="00856017">
      <w:pPr>
        <w:rPr>
          <w:b/>
          <w:sz w:val="22"/>
          <w:szCs w:val="22"/>
        </w:rPr>
      </w:pPr>
      <w:r>
        <w:rPr>
          <w:b/>
          <w:sz w:val="22"/>
          <w:szCs w:val="22"/>
        </w:rPr>
        <w:t>Die schriftliche Antwort ist hier aufbewahrt</w:t>
      </w:r>
    </w:p>
    <w:p w:rsidR="00557E19" w:rsidRDefault="00557E19" w:rsidP="00856017">
      <w:pPr>
        <w:rPr>
          <w:b/>
          <w:sz w:val="22"/>
          <w:szCs w:val="22"/>
        </w:rPr>
      </w:pPr>
    </w:p>
    <w:sdt>
      <w:sdtPr>
        <w:rPr>
          <w:b/>
          <w:sz w:val="22"/>
          <w:szCs w:val="22"/>
        </w:rPr>
        <w:id w:val="-1194614280"/>
        <w:placeholder>
          <w:docPart w:val="DefaultPlaceholder_1082065158"/>
        </w:placeholder>
        <w:showingPlcHdr/>
        <w:text/>
      </w:sdtPr>
      <w:sdtContent>
        <w:p w:rsidR="00557E19" w:rsidRPr="00557E19" w:rsidRDefault="00557E19" w:rsidP="00856017">
          <w:pPr>
            <w:rPr>
              <w:b/>
              <w:sz w:val="22"/>
              <w:szCs w:val="22"/>
            </w:rPr>
          </w:pPr>
          <w:r w:rsidRPr="005F096D">
            <w:rPr>
              <w:rStyle w:val="Platzhaltertext"/>
            </w:rPr>
            <w:t>Klicken Sie hier, um Text einzugeben.</w:t>
          </w:r>
        </w:p>
      </w:sdtContent>
    </w:sdt>
    <w:sectPr w:rsidR="00557E19" w:rsidRPr="00557E19" w:rsidSect="00041CB3">
      <w:headerReference w:type="default" r:id="rId10"/>
      <w:footerReference w:type="default" r:id="rId11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F8" w:rsidRDefault="006077F8" w:rsidP="00856017">
      <w:r>
        <w:separator/>
      </w:r>
    </w:p>
  </w:endnote>
  <w:endnote w:type="continuationSeparator" w:id="0">
    <w:p w:rsidR="006077F8" w:rsidRDefault="006077F8" w:rsidP="008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F8" w:rsidRPr="006077F8" w:rsidRDefault="006077F8">
    <w:pPr>
      <w:pStyle w:val="Fuzeile"/>
      <w:rPr>
        <w:color w:val="C3004A"/>
      </w:rPr>
    </w:pPr>
    <w:r w:rsidRPr="006077F8">
      <w:rPr>
        <w:color w:val="C3004A"/>
      </w:rPr>
      <w:t>Sie erhalten innerhalb von 3 Arbeitstagen eine Bestätigung über den Eingang Ihrer Mitteilung.</w:t>
    </w:r>
  </w:p>
  <w:p w:rsidR="006077F8" w:rsidRPr="00CA2724" w:rsidRDefault="006077F8">
    <w:pPr>
      <w:pStyle w:val="Fuzeile"/>
      <w:rPr>
        <w:color w:val="943634" w:themeColor="accent2" w:themeShade="BF"/>
      </w:rPr>
    </w:pPr>
    <w:r w:rsidRPr="006077F8">
      <w:rPr>
        <w:color w:val="C3004A"/>
      </w:rPr>
      <w:t>Sie erhalten innerhalb von 4 Wochen eine Antwort auf Ihre Mitteilung.</w:t>
    </w:r>
    <w:r>
      <w:rPr>
        <w:color w:val="943634" w:themeColor="accent2" w:themeShade="B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F8" w:rsidRDefault="006077F8" w:rsidP="00856017">
      <w:r>
        <w:separator/>
      </w:r>
    </w:p>
  </w:footnote>
  <w:footnote w:type="continuationSeparator" w:id="0">
    <w:p w:rsidR="006077F8" w:rsidRDefault="006077F8" w:rsidP="0085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F8" w:rsidRDefault="006077F8">
    <w:pPr>
      <w:pStyle w:val="Kopfzeile"/>
    </w:pPr>
    <w:sdt>
      <w:sdtPr>
        <w:id w:val="111202070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97C63B6" wp14:editId="340A3B3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7F8" w:rsidRDefault="006077F8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05BE5" w:rsidRPr="00E05B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3" o:spid="_x0000_s1028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E7pVza4CAACe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077F8" w:rsidRDefault="006077F8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05BE5" w:rsidRPr="00E05B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5F5CCB">
      <w:rPr>
        <w:noProof/>
        <w:sz w:val="24"/>
        <w:szCs w:val="24"/>
        <w:lang w:val="de-AT" w:eastAsia="de-AT"/>
      </w:rPr>
      <w:drawing>
        <wp:anchor distT="0" distB="0" distL="114300" distR="114300" simplePos="0" relativeHeight="251659264" behindDoc="1" locked="0" layoutInCell="1" allowOverlap="1" wp14:anchorId="078EC829" wp14:editId="0BA18731">
          <wp:simplePos x="0" y="0"/>
          <wp:positionH relativeFrom="column">
            <wp:posOffset>4742815</wp:posOffset>
          </wp:positionH>
          <wp:positionV relativeFrom="paragraph">
            <wp:posOffset>-305072</wp:posOffset>
          </wp:positionV>
          <wp:extent cx="1734094" cy="482530"/>
          <wp:effectExtent l="0" t="0" r="0" b="0"/>
          <wp:wrapNone/>
          <wp:docPr id="243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094" cy="48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58"/>
    <w:rsid w:val="00041CB3"/>
    <w:rsid w:val="0026337D"/>
    <w:rsid w:val="003460D6"/>
    <w:rsid w:val="00386E58"/>
    <w:rsid w:val="003D77C3"/>
    <w:rsid w:val="0042582A"/>
    <w:rsid w:val="004262DC"/>
    <w:rsid w:val="00541193"/>
    <w:rsid w:val="00557E19"/>
    <w:rsid w:val="006077F8"/>
    <w:rsid w:val="006116B1"/>
    <w:rsid w:val="00737AF6"/>
    <w:rsid w:val="00856017"/>
    <w:rsid w:val="0087499A"/>
    <w:rsid w:val="00A97274"/>
    <w:rsid w:val="00AA45C8"/>
    <w:rsid w:val="00AF0967"/>
    <w:rsid w:val="00CA2724"/>
    <w:rsid w:val="00D520F6"/>
    <w:rsid w:val="00DE6527"/>
    <w:rsid w:val="00E05BE5"/>
    <w:rsid w:val="00E72F46"/>
    <w:rsid w:val="00F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6B1"/>
    <w:rPr>
      <w:rFonts w:ascii="Verdana" w:hAnsi="Verdana" w:cs="Calibri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6116B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16B1"/>
    <w:rPr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E58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520F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56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017"/>
    <w:rPr>
      <w:rFonts w:ascii="Verdana" w:hAnsi="Verdana" w:cs="Calibri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56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017"/>
    <w:rPr>
      <w:rFonts w:ascii="Verdana" w:hAnsi="Verdana" w:cs="Calibri"/>
      <w:lang w:val="de-DE" w:eastAsia="de-DE"/>
    </w:rPr>
  </w:style>
  <w:style w:type="paragraph" w:styleId="KeinLeerraum">
    <w:name w:val="No Spacing"/>
    <w:link w:val="KeinLeerraumZchn"/>
    <w:uiPriority w:val="1"/>
    <w:qFormat/>
    <w:rsid w:val="003D77C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77C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6B1"/>
    <w:rPr>
      <w:rFonts w:ascii="Verdana" w:hAnsi="Verdana" w:cs="Calibri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6116B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16B1"/>
    <w:rPr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E58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520F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56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017"/>
    <w:rPr>
      <w:rFonts w:ascii="Verdana" w:hAnsi="Verdana" w:cs="Calibri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56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017"/>
    <w:rPr>
      <w:rFonts w:ascii="Verdana" w:hAnsi="Verdana" w:cs="Calibri"/>
      <w:lang w:val="de-DE" w:eastAsia="de-DE"/>
    </w:rPr>
  </w:style>
  <w:style w:type="paragraph" w:styleId="KeinLeerraum">
    <w:name w:val="No Spacing"/>
    <w:link w:val="KeinLeerraumZchn"/>
    <w:uiPriority w:val="1"/>
    <w:qFormat/>
    <w:rsid w:val="003D77C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77C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BC"/>
    <w:rsid w:val="005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D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D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F6AA8425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Helga Hiebl</dc:creator>
  <cp:lastModifiedBy>Mag. Helga Hiebl</cp:lastModifiedBy>
  <cp:revision>4</cp:revision>
  <cp:lastPrinted>2015-12-29T12:48:00Z</cp:lastPrinted>
  <dcterms:created xsi:type="dcterms:W3CDTF">2015-12-29T10:12:00Z</dcterms:created>
  <dcterms:modified xsi:type="dcterms:W3CDTF">2015-12-29T13:04:00Z</dcterms:modified>
</cp:coreProperties>
</file>